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7957" w14:textId="77777777" w:rsidR="001E3989" w:rsidRDefault="009A0172">
      <w:pPr>
        <w:pStyle w:val="Companyname"/>
      </w:pPr>
      <w:r>
        <w:rPr>
          <w:noProof/>
          <w:lang w:eastAsia="en-US"/>
        </w:rPr>
        <w:drawing>
          <wp:inline distT="0" distB="0" distL="0" distR="0" wp14:anchorId="68F47986" wp14:editId="68F47987">
            <wp:extent cx="6858000" cy="796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45 OK Center for Respiratory and Infections Disea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47958" w14:textId="77777777" w:rsidR="001E3989" w:rsidRDefault="001E3989">
      <w:pPr>
        <w:pStyle w:val="Logo"/>
      </w:pPr>
    </w:p>
    <w:p w14:paraId="68F47959" w14:textId="77777777" w:rsidR="001E3989" w:rsidRDefault="009A0172">
      <w:pPr>
        <w:pStyle w:val="Heading1"/>
        <w:spacing w:after="0"/>
      </w:pPr>
      <w:r>
        <w:t>travel grant</w:t>
      </w:r>
    </w:p>
    <w:p w14:paraId="68F4795A" w14:textId="77777777" w:rsidR="001E3989" w:rsidRDefault="00983611">
      <w:pPr>
        <w:pStyle w:val="Heading2"/>
      </w:pPr>
      <w:r>
        <w:t>Applicant information</w:t>
      </w:r>
    </w:p>
    <w:tbl>
      <w:tblPr>
        <w:tblStyle w:val="ListTable2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1E3989" w14:paraId="68F4795F" w14:textId="77777777" w:rsidTr="001E3989">
        <w:tc>
          <w:tcPr>
            <w:tcW w:w="1980" w:type="dxa"/>
          </w:tcPr>
          <w:p w14:paraId="68F4795B" w14:textId="77777777" w:rsidR="001E3989" w:rsidRDefault="009A0172">
            <w:pPr>
              <w:pStyle w:val="Heading3"/>
              <w:outlineLvl w:val="2"/>
            </w:pPr>
            <w:r>
              <w:t>Title of request:</w:t>
            </w:r>
          </w:p>
        </w:tc>
        <w:tc>
          <w:tcPr>
            <w:tcW w:w="3600" w:type="dxa"/>
          </w:tcPr>
          <w:p w14:paraId="68F4795C" w14:textId="77777777" w:rsidR="001E3989" w:rsidRDefault="001E3989"/>
        </w:tc>
        <w:tc>
          <w:tcPr>
            <w:tcW w:w="1530" w:type="dxa"/>
          </w:tcPr>
          <w:p w14:paraId="68F4795D" w14:textId="77777777" w:rsidR="001E3989" w:rsidRDefault="00983611" w:rsidP="009A0172">
            <w:pPr>
              <w:pStyle w:val="Heading3"/>
              <w:outlineLvl w:val="2"/>
            </w:pPr>
            <w:r>
              <w:t>D</w:t>
            </w:r>
            <w:r w:rsidR="009A0172">
              <w:t>ate</w:t>
            </w:r>
          </w:p>
        </w:tc>
        <w:tc>
          <w:tcPr>
            <w:tcW w:w="3690" w:type="dxa"/>
          </w:tcPr>
          <w:p w14:paraId="68F4795E" w14:textId="77777777" w:rsidR="001E3989" w:rsidRDefault="001E3989"/>
        </w:tc>
      </w:tr>
      <w:tr w:rsidR="009A0172" w14:paraId="68F47964" w14:textId="77777777" w:rsidTr="001E3989">
        <w:tc>
          <w:tcPr>
            <w:tcW w:w="1980" w:type="dxa"/>
          </w:tcPr>
          <w:p w14:paraId="68F47960" w14:textId="77777777" w:rsidR="009A0172" w:rsidRDefault="009A0172" w:rsidP="00861664">
            <w:pPr>
              <w:pStyle w:val="Heading3"/>
              <w:outlineLvl w:val="2"/>
            </w:pPr>
            <w:r>
              <w:t>Principal Investigator Name:</w:t>
            </w:r>
          </w:p>
        </w:tc>
        <w:tc>
          <w:tcPr>
            <w:tcW w:w="3600" w:type="dxa"/>
          </w:tcPr>
          <w:p w14:paraId="68F47961" w14:textId="77777777" w:rsidR="009A0172" w:rsidRDefault="009A0172" w:rsidP="00861664"/>
        </w:tc>
        <w:tc>
          <w:tcPr>
            <w:tcW w:w="1530" w:type="dxa"/>
          </w:tcPr>
          <w:p w14:paraId="68F47962" w14:textId="77777777" w:rsidR="009A0172" w:rsidRDefault="009A0172" w:rsidP="00861664">
            <w:pPr>
              <w:pStyle w:val="Heading3"/>
              <w:outlineLvl w:val="2"/>
            </w:pPr>
          </w:p>
        </w:tc>
        <w:tc>
          <w:tcPr>
            <w:tcW w:w="3690" w:type="dxa"/>
          </w:tcPr>
          <w:p w14:paraId="68F47963" w14:textId="77777777" w:rsidR="009A0172" w:rsidRDefault="009A0172" w:rsidP="00861664"/>
        </w:tc>
      </w:tr>
      <w:tr w:rsidR="009A0172" w14:paraId="68F47969" w14:textId="77777777" w:rsidTr="001E3989">
        <w:tc>
          <w:tcPr>
            <w:tcW w:w="1980" w:type="dxa"/>
          </w:tcPr>
          <w:p w14:paraId="68F47965" w14:textId="77777777" w:rsidR="009A0172" w:rsidRDefault="009A0172" w:rsidP="00861664">
            <w:pPr>
              <w:pStyle w:val="Heading3"/>
              <w:outlineLvl w:val="2"/>
            </w:pPr>
            <w:r>
              <w:t>Phone:</w:t>
            </w:r>
          </w:p>
        </w:tc>
        <w:tc>
          <w:tcPr>
            <w:tcW w:w="3600" w:type="dxa"/>
          </w:tcPr>
          <w:p w14:paraId="68F47966" w14:textId="77777777" w:rsidR="009A0172" w:rsidRDefault="009A0172" w:rsidP="00861664"/>
        </w:tc>
        <w:tc>
          <w:tcPr>
            <w:tcW w:w="1530" w:type="dxa"/>
          </w:tcPr>
          <w:p w14:paraId="68F47967" w14:textId="77777777" w:rsidR="009A0172" w:rsidRDefault="009A0172" w:rsidP="009A0172">
            <w:pPr>
              <w:pStyle w:val="Heading3"/>
              <w:outlineLvl w:val="2"/>
            </w:pPr>
            <w:r>
              <w:t>E-mail address:</w:t>
            </w:r>
          </w:p>
        </w:tc>
        <w:tc>
          <w:tcPr>
            <w:tcW w:w="3690" w:type="dxa"/>
          </w:tcPr>
          <w:p w14:paraId="68F47968" w14:textId="77777777" w:rsidR="009A0172" w:rsidRDefault="009A0172" w:rsidP="00861664"/>
        </w:tc>
      </w:tr>
      <w:tr w:rsidR="009A0172" w14:paraId="68F4796F" w14:textId="77777777" w:rsidTr="001E3989">
        <w:tc>
          <w:tcPr>
            <w:tcW w:w="1980" w:type="dxa"/>
          </w:tcPr>
          <w:p w14:paraId="68F4796A" w14:textId="77777777" w:rsidR="009A0172" w:rsidRDefault="009A0172" w:rsidP="009A0172">
            <w:pPr>
              <w:pStyle w:val="Heading3"/>
              <w:outlineLvl w:val="2"/>
            </w:pPr>
            <w:r>
              <w:t>Mailing address:</w:t>
            </w:r>
          </w:p>
          <w:p w14:paraId="68F4796B" w14:textId="77777777" w:rsidR="009A0172" w:rsidRPr="009A0172" w:rsidRDefault="009A0172" w:rsidP="009A0172"/>
        </w:tc>
        <w:tc>
          <w:tcPr>
            <w:tcW w:w="3600" w:type="dxa"/>
          </w:tcPr>
          <w:p w14:paraId="68F4796C" w14:textId="77777777" w:rsidR="009A0172" w:rsidRDefault="009A0172" w:rsidP="00861664"/>
        </w:tc>
        <w:tc>
          <w:tcPr>
            <w:tcW w:w="1530" w:type="dxa"/>
          </w:tcPr>
          <w:p w14:paraId="68F4796D" w14:textId="77777777" w:rsidR="009A0172" w:rsidRPr="009A0172" w:rsidRDefault="009A0172" w:rsidP="00861664">
            <w:pPr>
              <w:pStyle w:val="Heading3"/>
              <w:outlineLvl w:val="2"/>
            </w:pPr>
          </w:p>
        </w:tc>
        <w:tc>
          <w:tcPr>
            <w:tcW w:w="3690" w:type="dxa"/>
          </w:tcPr>
          <w:p w14:paraId="68F4796E" w14:textId="77777777" w:rsidR="009A0172" w:rsidRDefault="009A0172" w:rsidP="00861664"/>
        </w:tc>
      </w:tr>
    </w:tbl>
    <w:p w14:paraId="68F47970" w14:textId="77777777" w:rsidR="001E3989" w:rsidRDefault="009A0172" w:rsidP="009A0172">
      <w:pPr>
        <w:pStyle w:val="Heading2"/>
      </w:pPr>
      <w:r>
        <w:t>Signing Official’</w:t>
      </w:r>
      <w:r w:rsidR="00A40040">
        <w:t>s Name and Contact information</w:t>
      </w:r>
    </w:p>
    <w:tbl>
      <w:tblPr>
        <w:tblStyle w:val="ListTable2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pplicant information"/>
      </w:tblPr>
      <w:tblGrid>
        <w:gridCol w:w="1980"/>
        <w:gridCol w:w="3600"/>
        <w:gridCol w:w="1530"/>
        <w:gridCol w:w="3690"/>
      </w:tblGrid>
      <w:tr w:rsidR="009A0172" w14:paraId="68F47977" w14:textId="77777777" w:rsidTr="00861664">
        <w:tc>
          <w:tcPr>
            <w:tcW w:w="1980" w:type="dxa"/>
          </w:tcPr>
          <w:p w14:paraId="68F47971" w14:textId="77777777" w:rsidR="009A0172" w:rsidRDefault="009A0172" w:rsidP="00861664">
            <w:pPr>
              <w:pStyle w:val="Heading3"/>
              <w:outlineLvl w:val="2"/>
            </w:pPr>
            <w:r>
              <w:t>Name of Signing Official:</w:t>
            </w:r>
          </w:p>
          <w:p w14:paraId="68F47972" w14:textId="77777777" w:rsidR="00A40040" w:rsidRPr="00A40040" w:rsidRDefault="00A40040" w:rsidP="00A40040">
            <w:pPr>
              <w:pStyle w:val="Heading3"/>
              <w:outlineLvl w:val="2"/>
            </w:pPr>
            <w:r>
              <w:t>Mailing address:</w:t>
            </w:r>
          </w:p>
          <w:p w14:paraId="68F47973" w14:textId="77777777" w:rsidR="009A0172" w:rsidRPr="009A0172" w:rsidRDefault="009A0172" w:rsidP="00861664"/>
        </w:tc>
        <w:tc>
          <w:tcPr>
            <w:tcW w:w="3600" w:type="dxa"/>
          </w:tcPr>
          <w:p w14:paraId="68F47974" w14:textId="77777777" w:rsidR="009A0172" w:rsidRDefault="009A0172" w:rsidP="00861664"/>
        </w:tc>
        <w:tc>
          <w:tcPr>
            <w:tcW w:w="1530" w:type="dxa"/>
          </w:tcPr>
          <w:p w14:paraId="68F47975" w14:textId="77777777" w:rsidR="009A0172" w:rsidRPr="009A0172" w:rsidRDefault="009A0172" w:rsidP="00861664">
            <w:pPr>
              <w:pStyle w:val="Heading3"/>
              <w:outlineLvl w:val="2"/>
            </w:pPr>
            <w:r>
              <w:t>Name of Institution:</w:t>
            </w:r>
          </w:p>
        </w:tc>
        <w:tc>
          <w:tcPr>
            <w:tcW w:w="3690" w:type="dxa"/>
          </w:tcPr>
          <w:p w14:paraId="68F47976" w14:textId="77777777" w:rsidR="009A0172" w:rsidRDefault="009A0172" w:rsidP="00861664"/>
        </w:tc>
      </w:tr>
    </w:tbl>
    <w:p w14:paraId="68F47978" w14:textId="77777777" w:rsidR="009A0172" w:rsidRDefault="00A40040" w:rsidP="00A40040">
      <w:pPr>
        <w:pStyle w:val="Heading2"/>
      </w:pPr>
      <w:r>
        <w:t>Application Procedure</w:t>
      </w:r>
    </w:p>
    <w:p w14:paraId="68F47979" w14:textId="77777777" w:rsidR="00A40040" w:rsidRDefault="00A40040" w:rsidP="00A40040">
      <w:r>
        <w:t>Complete the application page found on the OCRID website (</w:t>
      </w:r>
      <w:hyperlink r:id="rId9" w:history="1">
        <w:r w:rsidRPr="00C04243">
          <w:rPr>
            <w:rStyle w:val="Hyperlink"/>
          </w:rPr>
          <w:t>https://ocrid.okstate.edu/</w:t>
        </w:r>
      </w:hyperlink>
      <w:r>
        <w:t xml:space="preserve">) and combine together with supporting documents (see below) into one PDF file and send via email to </w:t>
      </w:r>
      <w:hyperlink r:id="rId10" w:history="1">
        <w:r w:rsidR="00567DFD" w:rsidRPr="00B72DA7">
          <w:rPr>
            <w:rStyle w:val="Hyperlink"/>
          </w:rPr>
          <w:t>ocrid@okstate.edu</w:t>
        </w:r>
      </w:hyperlink>
      <w:r>
        <w:t xml:space="preserve"> with the subject line “travel grant request”. All applications must include the following:</w:t>
      </w:r>
    </w:p>
    <w:p w14:paraId="68F4797A" w14:textId="77777777" w:rsidR="00A40040" w:rsidRDefault="00567DFD" w:rsidP="00A40040">
      <w:pPr>
        <w:pStyle w:val="ListParagraph"/>
        <w:numPr>
          <w:ilvl w:val="0"/>
          <w:numId w:val="13"/>
        </w:numPr>
      </w:pPr>
      <w:r>
        <w:t>This c</w:t>
      </w:r>
      <w:r w:rsidR="00A40040">
        <w:t>ompleted application page</w:t>
      </w:r>
    </w:p>
    <w:p w14:paraId="68F4797B" w14:textId="77777777" w:rsidR="00A40040" w:rsidRDefault="00A40040" w:rsidP="00A40040">
      <w:pPr>
        <w:pStyle w:val="ListParagraph"/>
        <w:numPr>
          <w:ilvl w:val="0"/>
          <w:numId w:val="13"/>
        </w:numPr>
      </w:pPr>
      <w:r>
        <w:t>Summary of your research history and involvement with OCRID (&lt;250 words)</w:t>
      </w:r>
    </w:p>
    <w:p w14:paraId="68F4797C" w14:textId="77777777" w:rsidR="00A40040" w:rsidRDefault="00A40040" w:rsidP="00A40040">
      <w:pPr>
        <w:pStyle w:val="ListParagraph"/>
        <w:numPr>
          <w:ilvl w:val="0"/>
          <w:numId w:val="13"/>
        </w:numPr>
      </w:pPr>
      <w:r>
        <w:t>A brief statement (</w:t>
      </w:r>
      <w:r w:rsidRPr="00A40040">
        <w:t>≤</w:t>
      </w:r>
      <w:r>
        <w:t>250 words) about what you hope to gain from attending the meeting</w:t>
      </w:r>
    </w:p>
    <w:p w14:paraId="68F4797D" w14:textId="77777777" w:rsidR="00A40040" w:rsidRDefault="00A40040" w:rsidP="00A40040">
      <w:pPr>
        <w:pStyle w:val="ListParagraph"/>
        <w:numPr>
          <w:ilvl w:val="0"/>
          <w:numId w:val="13"/>
        </w:numPr>
      </w:pPr>
      <w:r>
        <w:t>A link to the meeting website</w:t>
      </w:r>
    </w:p>
    <w:p w14:paraId="68F4797E" w14:textId="77777777" w:rsidR="00A40040" w:rsidRDefault="00A40040" w:rsidP="00A40040">
      <w:pPr>
        <w:pStyle w:val="Heading2"/>
      </w:pPr>
      <w:r>
        <w:t>Eligibility</w:t>
      </w:r>
    </w:p>
    <w:p w14:paraId="68F4797F" w14:textId="77777777" w:rsidR="00A40040" w:rsidRDefault="00A40040" w:rsidP="00A40040">
      <w:r>
        <w:t>To be eligible to receive an OCRID travel grant, applicants must meeting he following criteria:</w:t>
      </w:r>
    </w:p>
    <w:p w14:paraId="68F47980" w14:textId="77777777" w:rsidR="00A40040" w:rsidRDefault="0080151F" w:rsidP="00A40040">
      <w:pPr>
        <w:pStyle w:val="ListParagraph"/>
        <w:numPr>
          <w:ilvl w:val="0"/>
          <w:numId w:val="14"/>
        </w:numPr>
      </w:pPr>
      <w:r>
        <w:t>Be a faculty member h</w:t>
      </w:r>
      <w:r w:rsidR="00A40040">
        <w:t>old</w:t>
      </w:r>
      <w:r>
        <w:t>ing</w:t>
      </w:r>
      <w:r w:rsidR="00A40040">
        <w:t xml:space="preserve"> a PhD, DVM, MD or equivalent degree</w:t>
      </w:r>
    </w:p>
    <w:p w14:paraId="68F47981" w14:textId="77777777" w:rsidR="00A40040" w:rsidRDefault="00A40040" w:rsidP="00A40040">
      <w:pPr>
        <w:pStyle w:val="ListParagraph"/>
        <w:numPr>
          <w:ilvl w:val="0"/>
          <w:numId w:val="14"/>
        </w:numPr>
      </w:pPr>
      <w:r>
        <w:t>Be active in or interested in becoming engaged in respiratory disease-related research</w:t>
      </w:r>
    </w:p>
    <w:p w14:paraId="68F47982" w14:textId="77777777" w:rsidR="00A40040" w:rsidRDefault="00A40040" w:rsidP="00A40040">
      <w:pPr>
        <w:pStyle w:val="ListParagraph"/>
        <w:numPr>
          <w:ilvl w:val="0"/>
          <w:numId w:val="14"/>
        </w:numPr>
      </w:pPr>
      <w:r>
        <w:t>Assume responsibility for obtaining and filing appropriate travel-related receipts for reimbursement by the grant.</w:t>
      </w:r>
    </w:p>
    <w:p w14:paraId="68F47983" w14:textId="77777777" w:rsidR="00A40040" w:rsidRDefault="00A40040" w:rsidP="00A40040">
      <w:r>
        <w:t>Applicants will be evaluated by the review committee and prioritized for funding. Written or oral evaluations will not be provided to applicants.</w:t>
      </w:r>
    </w:p>
    <w:p w14:paraId="68F47984" w14:textId="77777777" w:rsidR="00A40040" w:rsidRDefault="00A40040" w:rsidP="00A40040"/>
    <w:p w14:paraId="68F47985" w14:textId="77777777" w:rsidR="00A40040" w:rsidRPr="00A40040" w:rsidRDefault="00A40040" w:rsidP="00A40040">
      <w:r>
        <w:t xml:space="preserve">Questions can be directed to </w:t>
      </w:r>
      <w:hyperlink r:id="rId11" w:history="1">
        <w:r w:rsidR="00567DFD" w:rsidRPr="00B72DA7">
          <w:rPr>
            <w:rStyle w:val="Hyperlink"/>
          </w:rPr>
          <w:t>ocrid@okstate.edu</w:t>
        </w:r>
      </w:hyperlink>
      <w:r w:rsidR="00567DFD">
        <w:t xml:space="preserve"> </w:t>
      </w:r>
      <w:r>
        <w:t>.</w:t>
      </w:r>
    </w:p>
    <w:sectPr w:rsidR="00A40040" w:rsidRPr="00A40040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798A" w14:textId="77777777" w:rsidR="003E44F8" w:rsidRDefault="003E44F8">
      <w:pPr>
        <w:spacing w:after="0"/>
      </w:pPr>
      <w:r>
        <w:separator/>
      </w:r>
    </w:p>
  </w:endnote>
  <w:endnote w:type="continuationSeparator" w:id="0">
    <w:p w14:paraId="68F4798B" w14:textId="77777777" w:rsidR="003E44F8" w:rsidRDefault="003E44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798C" w14:textId="77777777" w:rsidR="001E3989" w:rsidRDefault="00983611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400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7988" w14:textId="77777777" w:rsidR="003E44F8" w:rsidRDefault="003E44F8">
      <w:pPr>
        <w:spacing w:after="0"/>
      </w:pPr>
      <w:r>
        <w:separator/>
      </w:r>
    </w:p>
  </w:footnote>
  <w:footnote w:type="continuationSeparator" w:id="0">
    <w:p w14:paraId="68F47989" w14:textId="77777777" w:rsidR="003E44F8" w:rsidRDefault="003E44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1BE1"/>
    <w:multiLevelType w:val="hybridMultilevel"/>
    <w:tmpl w:val="5F12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223"/>
    <w:multiLevelType w:val="hybridMultilevel"/>
    <w:tmpl w:val="B7C8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72"/>
    <w:rsid w:val="001E3989"/>
    <w:rsid w:val="003E44F8"/>
    <w:rsid w:val="00567DFD"/>
    <w:rsid w:val="00786BCD"/>
    <w:rsid w:val="0080151F"/>
    <w:rsid w:val="00983611"/>
    <w:rsid w:val="009A0172"/>
    <w:rsid w:val="00A40040"/>
    <w:rsid w:val="00C43FAE"/>
    <w:rsid w:val="00DD0EC2"/>
    <w:rsid w:val="00D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F4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1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040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4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rid@ok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rid@ok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rid.okstate.ed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tnej\AppData\Local\Temp\TS10346307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TS103463074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2022-01-18T16:12:00Z</dcterms:created>
  <dcterms:modified xsi:type="dcterms:W3CDTF">2022-01-18T16:12:00Z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